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3953" w:rsidRDefault="00BA3953" w:rsidP="00BA3953">
      <w:pPr>
        <w:jc w:val="center"/>
      </w:pPr>
      <w:r w:rsidRPr="00614E0E">
        <w:t>Kārtība</w:t>
      </w:r>
      <w:r>
        <w:t>,</w:t>
      </w:r>
    </w:p>
    <w:p w:rsidR="00BA3953" w:rsidRPr="00614E0E" w:rsidRDefault="00BA3953" w:rsidP="00BA3953">
      <w:pPr>
        <w:jc w:val="center"/>
      </w:pPr>
      <w:r w:rsidRPr="00614E0E">
        <w:t>kura nosaka bezskaidras naudas priekšapmaksas veikšanu</w:t>
      </w:r>
    </w:p>
    <w:p w:rsidR="00BA3953" w:rsidRPr="00614E0E" w:rsidRDefault="00BA3953" w:rsidP="00BA3953">
      <w:pPr>
        <w:jc w:val="center"/>
      </w:pPr>
      <w:r w:rsidRPr="00614E0E">
        <w:t xml:space="preserve"> komplekso pusdienu apmaksai</w:t>
      </w:r>
    </w:p>
    <w:p w:rsidR="00BA3953" w:rsidRDefault="00BA3953" w:rsidP="00BA3953">
      <w:pPr>
        <w:jc w:val="center"/>
      </w:pPr>
      <w:r w:rsidRPr="00614E0E">
        <w:t>Ventspils Pārventas pamatskolā</w:t>
      </w:r>
    </w:p>
    <w:p w:rsidR="00385314" w:rsidRDefault="00385314" w:rsidP="00BA3953">
      <w:pPr>
        <w:jc w:val="center"/>
      </w:pPr>
    </w:p>
    <w:p w:rsidR="00385314" w:rsidRPr="00614E0E" w:rsidRDefault="00385314" w:rsidP="00BA3953">
      <w:pPr>
        <w:jc w:val="center"/>
      </w:pPr>
      <w:bookmarkStart w:id="0" w:name="_GoBack"/>
      <w:bookmarkEnd w:id="0"/>
    </w:p>
    <w:p w:rsidR="00BA3953" w:rsidRPr="00614E0E" w:rsidRDefault="00BA3953" w:rsidP="00BA3953"/>
    <w:p w:rsidR="00BA3953" w:rsidRPr="00614E0E" w:rsidRDefault="00BA3953" w:rsidP="00BA3953">
      <w:pPr>
        <w:pStyle w:val="Sarakstarindkopa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614E0E">
        <w:rPr>
          <w:szCs w:val="24"/>
        </w:rPr>
        <w:t>Izglītojamā likumiskais pārstāvis veic bezskaidras naudas priekšapmaksu par kompleksajām pusdienām uz ēdināšanas pakalpojuma sniedzēja rekvizītiem:</w:t>
      </w:r>
    </w:p>
    <w:p w:rsidR="00BA3953" w:rsidRPr="00614E0E" w:rsidRDefault="00BA3953" w:rsidP="00BA3953">
      <w:pPr>
        <w:pStyle w:val="Paraststmeklis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614E0E">
        <w:rPr>
          <w:b/>
          <w:color w:val="000000"/>
        </w:rPr>
        <w:t>Piegādātājs: SIA "ANASMARIN"</w:t>
      </w:r>
    </w:p>
    <w:p w:rsidR="00BA3953" w:rsidRPr="00614E0E" w:rsidRDefault="00BA3953" w:rsidP="00BA3953">
      <w:pPr>
        <w:pStyle w:val="Paraststmeklis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614E0E">
        <w:rPr>
          <w:b/>
          <w:color w:val="000000"/>
        </w:rPr>
        <w:t>Reģ. Nr. LV41203027441</w:t>
      </w:r>
    </w:p>
    <w:p w:rsidR="00BA3953" w:rsidRPr="00614E0E" w:rsidRDefault="00BA3953" w:rsidP="00BA3953">
      <w:pPr>
        <w:pStyle w:val="Paraststmeklis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614E0E">
        <w:rPr>
          <w:b/>
          <w:color w:val="000000"/>
        </w:rPr>
        <w:t xml:space="preserve">Banka: </w:t>
      </w:r>
      <w:proofErr w:type="spellStart"/>
      <w:r w:rsidRPr="00614E0E">
        <w:rPr>
          <w:b/>
          <w:color w:val="000000"/>
        </w:rPr>
        <w:t>Swedbank</w:t>
      </w:r>
      <w:proofErr w:type="spellEnd"/>
    </w:p>
    <w:p w:rsidR="00BA3953" w:rsidRPr="00614E0E" w:rsidRDefault="00BA3953" w:rsidP="00BA3953">
      <w:pPr>
        <w:pStyle w:val="Paraststmeklis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614E0E">
        <w:rPr>
          <w:b/>
          <w:color w:val="000000"/>
        </w:rPr>
        <w:t>Kods: HABALV22</w:t>
      </w:r>
    </w:p>
    <w:p w:rsidR="00BA3953" w:rsidRPr="00614E0E" w:rsidRDefault="00BA3953" w:rsidP="00BA3953">
      <w:pPr>
        <w:pStyle w:val="Paraststmeklis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614E0E">
        <w:rPr>
          <w:b/>
          <w:color w:val="000000"/>
        </w:rPr>
        <w:t>Konts: LV47HABA0551014384368</w:t>
      </w:r>
    </w:p>
    <w:p w:rsidR="00BA3953" w:rsidRPr="00614E0E" w:rsidRDefault="00BA3953" w:rsidP="00BA3953">
      <w:pPr>
        <w:spacing w:line="360" w:lineRule="auto"/>
        <w:ind w:left="709"/>
        <w:jc w:val="both"/>
        <w:rPr>
          <w:b/>
        </w:rPr>
      </w:pPr>
      <w:r w:rsidRPr="00614E0E">
        <w:t xml:space="preserve">līdz katras </w:t>
      </w:r>
      <w:r w:rsidRPr="00614E0E">
        <w:rPr>
          <w:b/>
          <w:bCs/>
        </w:rPr>
        <w:t>ceturtdienas plkst. 18:00</w:t>
      </w:r>
      <w:r w:rsidRPr="00614E0E">
        <w:t>. M</w:t>
      </w:r>
      <w:r w:rsidRPr="00614E0E">
        <w:rPr>
          <w:iCs/>
        </w:rPr>
        <w:t xml:space="preserve">aksājuma uzdevuma mērķis - </w:t>
      </w:r>
      <w:r w:rsidRPr="00614E0E">
        <w:rPr>
          <w:b/>
          <w:iCs/>
        </w:rPr>
        <w:t>izglītojamā vārds, uzvārds, klase, skola, periods.</w:t>
      </w:r>
    </w:p>
    <w:p w:rsidR="00BA3953" w:rsidRPr="00614E0E" w:rsidRDefault="00BA3953" w:rsidP="00BA3953">
      <w:pPr>
        <w:pStyle w:val="Sarakstarindkopa"/>
        <w:numPr>
          <w:ilvl w:val="0"/>
          <w:numId w:val="8"/>
        </w:numPr>
        <w:spacing w:after="160" w:line="360" w:lineRule="auto"/>
        <w:jc w:val="both"/>
        <w:rPr>
          <w:i/>
          <w:iCs/>
          <w:szCs w:val="24"/>
        </w:rPr>
      </w:pPr>
      <w:r w:rsidRPr="00614E0E">
        <w:rPr>
          <w:szCs w:val="24"/>
        </w:rPr>
        <w:t>Izglītojamā likumiskais pārstāvis maksājuma uzdevumu par kompleksajām pusdienām nosūta uz ēdināšanas pakalpojuma sniedzēja e-pasta adresi:</w:t>
      </w:r>
      <w:proofErr w:type="gramStart"/>
      <w:r w:rsidRPr="00614E0E">
        <w:rPr>
          <w:szCs w:val="24"/>
        </w:rPr>
        <w:t xml:space="preserve"> </w:t>
      </w:r>
      <w:r w:rsidRPr="00614E0E">
        <w:rPr>
          <w:i/>
          <w:iCs/>
          <w:szCs w:val="24"/>
        </w:rPr>
        <w:t xml:space="preserve"> </w:t>
      </w:r>
      <w:proofErr w:type="gramEnd"/>
      <w:hyperlink r:id="rId7" w:history="1">
        <w:r w:rsidRPr="00614E0E">
          <w:rPr>
            <w:rStyle w:val="Hipersaite"/>
            <w:szCs w:val="24"/>
            <w:lang w:eastAsia="lv-LV"/>
          </w:rPr>
          <w:t>borisova11@inbox.lv</w:t>
        </w:r>
      </w:hyperlink>
    </w:p>
    <w:p w:rsidR="00BA3953" w:rsidRPr="00614E0E" w:rsidRDefault="00BA3953" w:rsidP="00BA3953">
      <w:pPr>
        <w:pStyle w:val="Sarakstarindkopa"/>
        <w:numPr>
          <w:ilvl w:val="0"/>
          <w:numId w:val="8"/>
        </w:numPr>
        <w:spacing w:after="160" w:line="360" w:lineRule="auto"/>
        <w:jc w:val="both"/>
        <w:rPr>
          <w:i/>
          <w:iCs/>
          <w:szCs w:val="24"/>
        </w:rPr>
      </w:pPr>
      <w:r w:rsidRPr="00614E0E">
        <w:rPr>
          <w:szCs w:val="24"/>
        </w:rPr>
        <w:t xml:space="preserve">Ēdināšanas pakalpojuma sniedzējs izveido izglītojamo sarakstu, par kuru veikta komplekso pusdienu bezskaidras naudas priekšapmaksa. </w:t>
      </w:r>
    </w:p>
    <w:p w:rsidR="00BA3953" w:rsidRPr="00614E0E" w:rsidRDefault="00BA3953" w:rsidP="00BA3953">
      <w:pPr>
        <w:pStyle w:val="Sarakstarindkopa"/>
        <w:numPr>
          <w:ilvl w:val="0"/>
          <w:numId w:val="8"/>
        </w:numPr>
        <w:spacing w:after="160" w:line="360" w:lineRule="auto"/>
        <w:jc w:val="both"/>
        <w:rPr>
          <w:i/>
          <w:iCs/>
          <w:szCs w:val="24"/>
        </w:rPr>
      </w:pPr>
      <w:r w:rsidRPr="00614E0E">
        <w:rPr>
          <w:b/>
          <w:bCs/>
          <w:szCs w:val="24"/>
        </w:rPr>
        <w:t>Pirmdienas</w:t>
      </w:r>
      <w:r>
        <w:rPr>
          <w:b/>
          <w:bCs/>
          <w:szCs w:val="24"/>
        </w:rPr>
        <w:t xml:space="preserve"> </w:t>
      </w:r>
      <w:r w:rsidRPr="00614E0E">
        <w:rPr>
          <w:b/>
          <w:bCs/>
          <w:szCs w:val="24"/>
        </w:rPr>
        <w:t xml:space="preserve">rītā no </w:t>
      </w:r>
      <w:r>
        <w:rPr>
          <w:b/>
          <w:bCs/>
          <w:szCs w:val="24"/>
        </w:rPr>
        <w:t>plkst. 8:50 līdz 9:00 un no 9:40 līdz 9:50</w:t>
      </w:r>
      <w:r w:rsidRPr="00614E0E">
        <w:rPr>
          <w:i/>
          <w:iCs/>
          <w:szCs w:val="24"/>
        </w:rPr>
        <w:t xml:space="preserve"> </w:t>
      </w:r>
      <w:r w:rsidRPr="00614E0E">
        <w:rPr>
          <w:szCs w:val="24"/>
        </w:rPr>
        <w:t xml:space="preserve">pie ēdināšanas pakalpojuma sniedzēja pārstāvja izglītojamais, par kuru veikta komplekso pusdienu bezskaidras naudas priekšapmaksa, saņem talonus. </w:t>
      </w:r>
    </w:p>
    <w:p w:rsidR="00BA3953" w:rsidRPr="00614E0E" w:rsidRDefault="008C4548" w:rsidP="00BA3953">
      <w:pPr>
        <w:pStyle w:val="Sarakstarindkopa"/>
        <w:numPr>
          <w:ilvl w:val="0"/>
          <w:numId w:val="8"/>
        </w:numPr>
        <w:spacing w:after="160" w:line="360" w:lineRule="auto"/>
        <w:jc w:val="both"/>
        <w:rPr>
          <w:i/>
          <w:iCs/>
          <w:szCs w:val="24"/>
        </w:rPr>
      </w:pPr>
      <w:r>
        <w:rPr>
          <w:szCs w:val="24"/>
        </w:rPr>
        <w:t>Ar saņemto</w:t>
      </w:r>
      <w:r w:rsidR="00BA3953" w:rsidRPr="00614E0E">
        <w:rPr>
          <w:szCs w:val="24"/>
        </w:rPr>
        <w:t xml:space="preserve"> talonu</w:t>
      </w:r>
      <w:r w:rsidR="00BA3953">
        <w:rPr>
          <w:szCs w:val="24"/>
        </w:rPr>
        <w:t>,</w:t>
      </w:r>
      <w:r w:rsidR="00BA3953" w:rsidRPr="00614E0E">
        <w:rPr>
          <w:szCs w:val="24"/>
        </w:rPr>
        <w:t xml:space="preserve"> izglītojamais norēķinās par kompleksajām pusdienām.   </w:t>
      </w:r>
    </w:p>
    <w:p w:rsidR="00E401F7" w:rsidRPr="00BA3953" w:rsidRDefault="00E401F7" w:rsidP="00BA3953"/>
    <w:sectPr w:rsidR="00E401F7" w:rsidRPr="00BA3953" w:rsidSect="00E8338A"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D2" w:rsidRDefault="007D7CD2">
      <w:r>
        <w:separator/>
      </w:r>
    </w:p>
  </w:endnote>
  <w:endnote w:type="continuationSeparator" w:id="0">
    <w:p w:rsidR="007D7CD2" w:rsidRDefault="007D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207464"/>
      <w:docPartObj>
        <w:docPartGallery w:val="Page Numbers (Bottom of Page)"/>
        <w:docPartUnique/>
      </w:docPartObj>
    </w:sdtPr>
    <w:sdtEndPr/>
    <w:sdtContent>
      <w:p w:rsidR="00B44AF6" w:rsidRDefault="00836B41">
        <w:pPr>
          <w:pStyle w:val="Kjene"/>
          <w:jc w:val="center"/>
        </w:pPr>
        <w:r>
          <w:fldChar w:fldCharType="begin"/>
        </w:r>
        <w:r w:rsidR="00B44AF6">
          <w:instrText>PAGE   \* MERGEFORMAT</w:instrText>
        </w:r>
        <w:r>
          <w:fldChar w:fldCharType="separate"/>
        </w:r>
        <w:r w:rsidR="00F56CB8">
          <w:rPr>
            <w:noProof/>
          </w:rPr>
          <w:t>2</w:t>
        </w:r>
        <w:r>
          <w:fldChar w:fldCharType="end"/>
        </w:r>
      </w:p>
    </w:sdtContent>
  </w:sdt>
  <w:p w:rsidR="00B44AF6" w:rsidRDefault="00B44AF6">
    <w:pPr>
      <w:pStyle w:val="Kjene"/>
    </w:pPr>
  </w:p>
  <w:p w:rsidR="00C25144" w:rsidRDefault="00C25144"/>
  <w:p w:rsidR="00C25144" w:rsidRDefault="00C251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F6" w:rsidRDefault="00B44AF6" w:rsidP="00B44AF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D2" w:rsidRDefault="007D7CD2">
      <w:r>
        <w:separator/>
      </w:r>
    </w:p>
  </w:footnote>
  <w:footnote w:type="continuationSeparator" w:id="0">
    <w:p w:rsidR="007D7CD2" w:rsidRDefault="007D7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F6" w:rsidRDefault="00B44AF6" w:rsidP="00BD3AE1">
    <w:pPr>
      <w:pStyle w:val="Galvene"/>
      <w:tabs>
        <w:tab w:val="clear" w:pos="4822"/>
        <w:tab w:val="clear" w:pos="9645"/>
        <w:tab w:val="left" w:pos="4678"/>
        <w:tab w:val="left" w:pos="9498"/>
      </w:tabs>
      <w:ind w:right="-2"/>
      <w:jc w:val="center"/>
    </w:pPr>
    <w:r>
      <w:rPr>
        <w:noProof/>
      </w:rPr>
      <w:drawing>
        <wp:anchor distT="0" distB="0" distL="0" distR="0" simplePos="0" relativeHeight="2516587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662305" cy="792480"/>
          <wp:effectExtent l="0" t="0" r="4445" b="7620"/>
          <wp:wrapSquare wrapText="largest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4AF6" w:rsidRDefault="00B44AF6" w:rsidP="00B44AF6">
    <w:pPr>
      <w:pStyle w:val="Galvene"/>
      <w:ind w:right="180"/>
      <w:jc w:val="center"/>
    </w:pPr>
  </w:p>
  <w:p w:rsidR="00B44AF6" w:rsidRDefault="00B44AF6" w:rsidP="00E8338A">
    <w:pPr>
      <w:pStyle w:val="Galvene"/>
      <w:tabs>
        <w:tab w:val="clear" w:pos="9645"/>
      </w:tabs>
      <w:ind w:right="180"/>
      <w:jc w:val="center"/>
    </w:pPr>
  </w:p>
  <w:p w:rsidR="00B44AF6" w:rsidRDefault="00B44AF6" w:rsidP="00B44AF6">
    <w:pPr>
      <w:pStyle w:val="Galvene"/>
      <w:ind w:left="165" w:right="180"/>
      <w:jc w:val="center"/>
    </w:pPr>
  </w:p>
  <w:p w:rsidR="00B44AF6" w:rsidRDefault="00B44AF6" w:rsidP="00BF3E35">
    <w:pPr>
      <w:pStyle w:val="Galvene"/>
      <w:ind w:left="390" w:right="-15"/>
      <w:jc w:val="center"/>
    </w:pPr>
  </w:p>
  <w:tbl>
    <w:tblPr>
      <w:tblW w:w="9043" w:type="dxa"/>
      <w:tblInd w:w="29" w:type="dxa"/>
      <w:tblLayout w:type="fixed"/>
      <w:tblCellMar>
        <w:top w:w="29" w:type="dxa"/>
        <w:left w:w="29" w:type="dxa"/>
        <w:bottom w:w="29" w:type="dxa"/>
        <w:right w:w="29" w:type="dxa"/>
      </w:tblCellMar>
      <w:tblLook w:val="0000" w:firstRow="0" w:lastRow="0" w:firstColumn="0" w:lastColumn="0" w:noHBand="0" w:noVBand="0"/>
    </w:tblPr>
    <w:tblGrid>
      <w:gridCol w:w="9043"/>
    </w:tblGrid>
    <w:tr w:rsidR="00B44AF6" w:rsidTr="00E8338A">
      <w:tc>
        <w:tcPr>
          <w:tcW w:w="9043" w:type="dxa"/>
          <w:shd w:val="clear" w:color="auto" w:fill="auto"/>
          <w:vAlign w:val="center"/>
        </w:tcPr>
        <w:p w:rsidR="003D7531" w:rsidRPr="00E044F9" w:rsidRDefault="00296A85" w:rsidP="00E8338A">
          <w:pPr>
            <w:pStyle w:val="TableContents"/>
            <w:ind w:right="-26"/>
            <w:jc w:val="center"/>
            <w:rPr>
              <w:bCs/>
              <w:kern w:val="26"/>
              <w:sz w:val="26"/>
              <w:szCs w:val="26"/>
            </w:rPr>
          </w:pPr>
          <w:r>
            <w:rPr>
              <w:bCs/>
              <w:kern w:val="26"/>
              <w:sz w:val="26"/>
              <w:szCs w:val="26"/>
            </w:rPr>
            <w:t>Ventspils pilsētas pašvaldības iestāde</w:t>
          </w:r>
        </w:p>
        <w:p w:rsidR="00B44AF6" w:rsidRDefault="00C23698" w:rsidP="00E8338A">
          <w:pPr>
            <w:pStyle w:val="TableContents"/>
            <w:spacing w:before="60"/>
            <w:ind w:right="-26"/>
            <w:jc w:val="center"/>
            <w:rPr>
              <w:b/>
              <w:bCs/>
              <w:sz w:val="26"/>
            </w:rPr>
          </w:pPr>
          <w:r>
            <w:rPr>
              <w:b/>
              <w:bCs/>
              <w:sz w:val="26"/>
            </w:rPr>
            <w:t>VENTSPILS</w:t>
          </w:r>
          <w:r w:rsidR="00C0142C">
            <w:rPr>
              <w:b/>
              <w:bCs/>
              <w:sz w:val="26"/>
            </w:rPr>
            <w:t xml:space="preserve"> </w:t>
          </w:r>
          <w:r w:rsidR="007E47BD">
            <w:rPr>
              <w:b/>
              <w:bCs/>
              <w:sz w:val="26"/>
            </w:rPr>
            <w:t>PĀRVENTAS PAMATSKOLA</w:t>
          </w:r>
        </w:p>
        <w:tbl>
          <w:tblPr>
            <w:tblW w:w="8871" w:type="dxa"/>
            <w:tblLayout w:type="fixed"/>
            <w:tblCellMar>
              <w:top w:w="29" w:type="dxa"/>
              <w:left w:w="29" w:type="dxa"/>
              <w:bottom w:w="29" w:type="dxa"/>
              <w:right w:w="29" w:type="dxa"/>
            </w:tblCellMar>
            <w:tblLook w:val="04A0" w:firstRow="1" w:lastRow="0" w:firstColumn="1" w:lastColumn="0" w:noHBand="0" w:noVBand="1"/>
          </w:tblPr>
          <w:tblGrid>
            <w:gridCol w:w="8871"/>
          </w:tblGrid>
          <w:tr w:rsidR="00C0142C" w:rsidTr="00E8338A">
            <w:trPr>
              <w:trHeight w:val="199"/>
            </w:trPr>
            <w:tc>
              <w:tcPr>
                <w:tcW w:w="8871" w:type="dxa"/>
                <w:tcBorders>
                  <w:top w:val="nil"/>
                  <w:left w:val="nil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C0142C" w:rsidRDefault="007E47BD" w:rsidP="00E8338A">
                <w:pPr>
                  <w:pStyle w:val="TableContents"/>
                  <w:snapToGrid w:val="0"/>
                  <w:ind w:right="-26"/>
                  <w:jc w:val="center"/>
                  <w:rPr>
                    <w:kern w:val="18"/>
                    <w:sz w:val="18"/>
                    <w:szCs w:val="18"/>
                  </w:rPr>
                </w:pPr>
                <w:r w:rsidRPr="007E47BD">
                  <w:rPr>
                    <w:kern w:val="18"/>
                    <w:sz w:val="18"/>
                    <w:szCs w:val="18"/>
                  </w:rPr>
                  <w:t>Tārgales iela 61, Ventspils, LV</w:t>
                </w:r>
                <w:r>
                  <w:rPr>
                    <w:kern w:val="18"/>
                    <w:sz w:val="18"/>
                    <w:szCs w:val="18"/>
                  </w:rPr>
                  <w:t>-</w:t>
                </w:r>
                <w:r w:rsidRPr="007E47BD">
                  <w:rPr>
                    <w:kern w:val="18"/>
                    <w:sz w:val="18"/>
                    <w:szCs w:val="18"/>
                  </w:rPr>
                  <w:t>3602, Latvija, tālr</w:t>
                </w:r>
                <w:r>
                  <w:rPr>
                    <w:kern w:val="18"/>
                    <w:sz w:val="18"/>
                    <w:szCs w:val="18"/>
                  </w:rPr>
                  <w:t>unis</w:t>
                </w:r>
                <w:r w:rsidRPr="007E47BD">
                  <w:rPr>
                    <w:kern w:val="18"/>
                    <w:sz w:val="18"/>
                    <w:szCs w:val="18"/>
                  </w:rPr>
                  <w:t xml:space="preserve"> 63662589, 63662529, e-pasts: parventas.pamatskola@ventspils.lv</w:t>
                </w:r>
              </w:p>
            </w:tc>
          </w:tr>
        </w:tbl>
        <w:p w:rsidR="00C23698" w:rsidRPr="00D55595" w:rsidRDefault="00C23698" w:rsidP="00E8338A">
          <w:pPr>
            <w:pStyle w:val="TableContents"/>
            <w:spacing w:before="60"/>
            <w:ind w:right="-26"/>
            <w:jc w:val="center"/>
            <w:rPr>
              <w:b/>
              <w:bCs/>
            </w:rPr>
          </w:pPr>
        </w:p>
      </w:tc>
    </w:tr>
  </w:tbl>
  <w:p w:rsidR="00B44AF6" w:rsidRDefault="00B44AF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EA0"/>
    <w:multiLevelType w:val="hybridMultilevel"/>
    <w:tmpl w:val="F3B069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EC3"/>
    <w:multiLevelType w:val="multilevel"/>
    <w:tmpl w:val="AEFA366A"/>
    <w:lvl w:ilvl="0">
      <w:start w:val="1"/>
      <w:numFmt w:val="upperRoman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FA2AA1"/>
    <w:multiLevelType w:val="hybridMultilevel"/>
    <w:tmpl w:val="D3F4F9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7A8"/>
    <w:multiLevelType w:val="hybridMultilevel"/>
    <w:tmpl w:val="09044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B0FFC"/>
    <w:multiLevelType w:val="hybridMultilevel"/>
    <w:tmpl w:val="8ABA759A"/>
    <w:lvl w:ilvl="0" w:tplc="F65A6140">
      <w:start w:val="1"/>
      <w:numFmt w:val="decimal"/>
      <w:lvlText w:val="%1."/>
      <w:lvlJc w:val="left"/>
      <w:pPr>
        <w:ind w:left="795" w:hanging="360"/>
      </w:pPr>
      <w:rPr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515" w:hanging="360"/>
      </w:pPr>
    </w:lvl>
    <w:lvl w:ilvl="2" w:tplc="0426001B">
      <w:start w:val="1"/>
      <w:numFmt w:val="lowerRoman"/>
      <w:lvlText w:val="%3."/>
      <w:lvlJc w:val="right"/>
      <w:pPr>
        <w:ind w:left="2235" w:hanging="180"/>
      </w:pPr>
    </w:lvl>
    <w:lvl w:ilvl="3" w:tplc="0426000F">
      <w:start w:val="1"/>
      <w:numFmt w:val="decimal"/>
      <w:lvlText w:val="%4."/>
      <w:lvlJc w:val="left"/>
      <w:pPr>
        <w:ind w:left="2955" w:hanging="360"/>
      </w:pPr>
    </w:lvl>
    <w:lvl w:ilvl="4" w:tplc="04260019">
      <w:start w:val="1"/>
      <w:numFmt w:val="lowerLetter"/>
      <w:lvlText w:val="%5."/>
      <w:lvlJc w:val="left"/>
      <w:pPr>
        <w:ind w:left="3675" w:hanging="360"/>
      </w:pPr>
    </w:lvl>
    <w:lvl w:ilvl="5" w:tplc="0426001B">
      <w:start w:val="1"/>
      <w:numFmt w:val="lowerRoman"/>
      <w:lvlText w:val="%6."/>
      <w:lvlJc w:val="right"/>
      <w:pPr>
        <w:ind w:left="4395" w:hanging="180"/>
      </w:pPr>
    </w:lvl>
    <w:lvl w:ilvl="6" w:tplc="0426000F">
      <w:start w:val="1"/>
      <w:numFmt w:val="decimal"/>
      <w:lvlText w:val="%7."/>
      <w:lvlJc w:val="left"/>
      <w:pPr>
        <w:ind w:left="5115" w:hanging="360"/>
      </w:pPr>
    </w:lvl>
    <w:lvl w:ilvl="7" w:tplc="04260019">
      <w:start w:val="1"/>
      <w:numFmt w:val="lowerLetter"/>
      <w:lvlText w:val="%8."/>
      <w:lvlJc w:val="left"/>
      <w:pPr>
        <w:ind w:left="5835" w:hanging="360"/>
      </w:pPr>
    </w:lvl>
    <w:lvl w:ilvl="8" w:tplc="0426001B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F2713E5"/>
    <w:multiLevelType w:val="hybridMultilevel"/>
    <w:tmpl w:val="520C3118"/>
    <w:lvl w:ilvl="0" w:tplc="B5C60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0E76"/>
    <w:multiLevelType w:val="multilevel"/>
    <w:tmpl w:val="BBAC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AA"/>
    <w:rsid w:val="0001704D"/>
    <w:rsid w:val="00040CC2"/>
    <w:rsid w:val="0004502B"/>
    <w:rsid w:val="00082749"/>
    <w:rsid w:val="00083D2C"/>
    <w:rsid w:val="00094591"/>
    <w:rsid w:val="00094D1C"/>
    <w:rsid w:val="000A3026"/>
    <w:rsid w:val="000B74C2"/>
    <w:rsid w:val="000C3D01"/>
    <w:rsid w:val="000C5562"/>
    <w:rsid w:val="000E26A9"/>
    <w:rsid w:val="000E45E2"/>
    <w:rsid w:val="001000D9"/>
    <w:rsid w:val="00103C4A"/>
    <w:rsid w:val="00111B4B"/>
    <w:rsid w:val="001145D4"/>
    <w:rsid w:val="00114A60"/>
    <w:rsid w:val="0013659D"/>
    <w:rsid w:val="001538BB"/>
    <w:rsid w:val="00167FCB"/>
    <w:rsid w:val="00180ACA"/>
    <w:rsid w:val="0018303B"/>
    <w:rsid w:val="00185E4E"/>
    <w:rsid w:val="00193250"/>
    <w:rsid w:val="00193BE5"/>
    <w:rsid w:val="001A09D7"/>
    <w:rsid w:val="001A12AF"/>
    <w:rsid w:val="001D3B52"/>
    <w:rsid w:val="001E5468"/>
    <w:rsid w:val="00203477"/>
    <w:rsid w:val="00223ADB"/>
    <w:rsid w:val="00224EE6"/>
    <w:rsid w:val="00232AF4"/>
    <w:rsid w:val="00245E36"/>
    <w:rsid w:val="002564B4"/>
    <w:rsid w:val="00272F64"/>
    <w:rsid w:val="00273B9F"/>
    <w:rsid w:val="00285597"/>
    <w:rsid w:val="00296A85"/>
    <w:rsid w:val="002B6133"/>
    <w:rsid w:val="002D10AA"/>
    <w:rsid w:val="002D1E44"/>
    <w:rsid w:val="002D4263"/>
    <w:rsid w:val="002D5288"/>
    <w:rsid w:val="002D63A3"/>
    <w:rsid w:val="002F63E5"/>
    <w:rsid w:val="002F6F28"/>
    <w:rsid w:val="00332300"/>
    <w:rsid w:val="003362BE"/>
    <w:rsid w:val="003416E6"/>
    <w:rsid w:val="003420F1"/>
    <w:rsid w:val="00356C3A"/>
    <w:rsid w:val="00363ED1"/>
    <w:rsid w:val="003734B4"/>
    <w:rsid w:val="00385314"/>
    <w:rsid w:val="0039353B"/>
    <w:rsid w:val="003B3540"/>
    <w:rsid w:val="003B425F"/>
    <w:rsid w:val="003C6B66"/>
    <w:rsid w:val="003D4F26"/>
    <w:rsid w:val="003D704C"/>
    <w:rsid w:val="003D7531"/>
    <w:rsid w:val="00403F7A"/>
    <w:rsid w:val="00410CDF"/>
    <w:rsid w:val="00416585"/>
    <w:rsid w:val="00417897"/>
    <w:rsid w:val="004266FB"/>
    <w:rsid w:val="00427784"/>
    <w:rsid w:val="00436306"/>
    <w:rsid w:val="0044116F"/>
    <w:rsid w:val="004434DE"/>
    <w:rsid w:val="004454A0"/>
    <w:rsid w:val="00453C59"/>
    <w:rsid w:val="004540D4"/>
    <w:rsid w:val="0046310A"/>
    <w:rsid w:val="00472D6D"/>
    <w:rsid w:val="0047358F"/>
    <w:rsid w:val="004B0CEC"/>
    <w:rsid w:val="004D1F6B"/>
    <w:rsid w:val="004E1C71"/>
    <w:rsid w:val="004E44C6"/>
    <w:rsid w:val="004E49F1"/>
    <w:rsid w:val="005275E5"/>
    <w:rsid w:val="00536251"/>
    <w:rsid w:val="00546BAB"/>
    <w:rsid w:val="00552A70"/>
    <w:rsid w:val="00563121"/>
    <w:rsid w:val="00580849"/>
    <w:rsid w:val="005833C0"/>
    <w:rsid w:val="005C082B"/>
    <w:rsid w:val="005E1C82"/>
    <w:rsid w:val="005E4981"/>
    <w:rsid w:val="005F1034"/>
    <w:rsid w:val="00625AA8"/>
    <w:rsid w:val="00632C38"/>
    <w:rsid w:val="00651F67"/>
    <w:rsid w:val="00657773"/>
    <w:rsid w:val="00662D58"/>
    <w:rsid w:val="0067107F"/>
    <w:rsid w:val="006745A7"/>
    <w:rsid w:val="006774F1"/>
    <w:rsid w:val="00694536"/>
    <w:rsid w:val="006A0FE4"/>
    <w:rsid w:val="006A4489"/>
    <w:rsid w:val="006B2B47"/>
    <w:rsid w:val="006C660D"/>
    <w:rsid w:val="006E13C4"/>
    <w:rsid w:val="006E2F2B"/>
    <w:rsid w:val="006E6F24"/>
    <w:rsid w:val="006F5EE0"/>
    <w:rsid w:val="00706A85"/>
    <w:rsid w:val="00722E8B"/>
    <w:rsid w:val="0074537E"/>
    <w:rsid w:val="00746CB0"/>
    <w:rsid w:val="00751732"/>
    <w:rsid w:val="00766170"/>
    <w:rsid w:val="00771941"/>
    <w:rsid w:val="00771A4D"/>
    <w:rsid w:val="00785993"/>
    <w:rsid w:val="007A33BB"/>
    <w:rsid w:val="007B7E63"/>
    <w:rsid w:val="007C2F48"/>
    <w:rsid w:val="007D0585"/>
    <w:rsid w:val="007D3B1C"/>
    <w:rsid w:val="007D7612"/>
    <w:rsid w:val="007D7CD2"/>
    <w:rsid w:val="007E47BD"/>
    <w:rsid w:val="007E5876"/>
    <w:rsid w:val="00805C00"/>
    <w:rsid w:val="00817CE9"/>
    <w:rsid w:val="00823F66"/>
    <w:rsid w:val="0082696A"/>
    <w:rsid w:val="00836B41"/>
    <w:rsid w:val="0085633C"/>
    <w:rsid w:val="008B0650"/>
    <w:rsid w:val="008C0993"/>
    <w:rsid w:val="008C4548"/>
    <w:rsid w:val="008F1B82"/>
    <w:rsid w:val="00901043"/>
    <w:rsid w:val="00920E0A"/>
    <w:rsid w:val="00924437"/>
    <w:rsid w:val="00935DEE"/>
    <w:rsid w:val="009769E0"/>
    <w:rsid w:val="009773E2"/>
    <w:rsid w:val="009846E4"/>
    <w:rsid w:val="00987174"/>
    <w:rsid w:val="00991E66"/>
    <w:rsid w:val="009928B1"/>
    <w:rsid w:val="0099756B"/>
    <w:rsid w:val="009A3B14"/>
    <w:rsid w:val="009A56CF"/>
    <w:rsid w:val="009B7B80"/>
    <w:rsid w:val="009C64F3"/>
    <w:rsid w:val="009D4293"/>
    <w:rsid w:val="009D4F70"/>
    <w:rsid w:val="00A04769"/>
    <w:rsid w:val="00A13E45"/>
    <w:rsid w:val="00A21812"/>
    <w:rsid w:val="00A44E86"/>
    <w:rsid w:val="00A52A1C"/>
    <w:rsid w:val="00A60074"/>
    <w:rsid w:val="00AA2304"/>
    <w:rsid w:val="00AA43C4"/>
    <w:rsid w:val="00AA6B9B"/>
    <w:rsid w:val="00AD267F"/>
    <w:rsid w:val="00AD3953"/>
    <w:rsid w:val="00AD58E9"/>
    <w:rsid w:val="00AE6A22"/>
    <w:rsid w:val="00B01782"/>
    <w:rsid w:val="00B0770A"/>
    <w:rsid w:val="00B15186"/>
    <w:rsid w:val="00B27547"/>
    <w:rsid w:val="00B34CE2"/>
    <w:rsid w:val="00B420A4"/>
    <w:rsid w:val="00B442E2"/>
    <w:rsid w:val="00B44AF6"/>
    <w:rsid w:val="00B558BE"/>
    <w:rsid w:val="00B72C78"/>
    <w:rsid w:val="00B945BD"/>
    <w:rsid w:val="00B974E9"/>
    <w:rsid w:val="00BA3953"/>
    <w:rsid w:val="00BB22AE"/>
    <w:rsid w:val="00BC2674"/>
    <w:rsid w:val="00BC38D1"/>
    <w:rsid w:val="00BC5BC3"/>
    <w:rsid w:val="00BC62D2"/>
    <w:rsid w:val="00BD3AE1"/>
    <w:rsid w:val="00BD4F30"/>
    <w:rsid w:val="00BD5B9E"/>
    <w:rsid w:val="00BE528F"/>
    <w:rsid w:val="00BF3E35"/>
    <w:rsid w:val="00C0142C"/>
    <w:rsid w:val="00C23698"/>
    <w:rsid w:val="00C25144"/>
    <w:rsid w:val="00C311C0"/>
    <w:rsid w:val="00C3218A"/>
    <w:rsid w:val="00C50129"/>
    <w:rsid w:val="00C524A9"/>
    <w:rsid w:val="00C6577B"/>
    <w:rsid w:val="00C66E60"/>
    <w:rsid w:val="00C800D8"/>
    <w:rsid w:val="00C91363"/>
    <w:rsid w:val="00CB1DAA"/>
    <w:rsid w:val="00CD5E3F"/>
    <w:rsid w:val="00D31885"/>
    <w:rsid w:val="00D37244"/>
    <w:rsid w:val="00D505D7"/>
    <w:rsid w:val="00D55595"/>
    <w:rsid w:val="00D87263"/>
    <w:rsid w:val="00DA3342"/>
    <w:rsid w:val="00DA5AEE"/>
    <w:rsid w:val="00DB346D"/>
    <w:rsid w:val="00DB60DE"/>
    <w:rsid w:val="00DD1871"/>
    <w:rsid w:val="00DD2B80"/>
    <w:rsid w:val="00DF4791"/>
    <w:rsid w:val="00E044F9"/>
    <w:rsid w:val="00E056A8"/>
    <w:rsid w:val="00E05E53"/>
    <w:rsid w:val="00E20F90"/>
    <w:rsid w:val="00E37E5F"/>
    <w:rsid w:val="00E401F7"/>
    <w:rsid w:val="00E43E94"/>
    <w:rsid w:val="00E71127"/>
    <w:rsid w:val="00E8338A"/>
    <w:rsid w:val="00EB256A"/>
    <w:rsid w:val="00ED2CBB"/>
    <w:rsid w:val="00ED2D27"/>
    <w:rsid w:val="00F15990"/>
    <w:rsid w:val="00F2026B"/>
    <w:rsid w:val="00F34475"/>
    <w:rsid w:val="00F40293"/>
    <w:rsid w:val="00F53176"/>
    <w:rsid w:val="00F56CB8"/>
    <w:rsid w:val="00F61766"/>
    <w:rsid w:val="00F64228"/>
    <w:rsid w:val="00F72559"/>
    <w:rsid w:val="00F84751"/>
    <w:rsid w:val="00FA3EEC"/>
    <w:rsid w:val="00FB0448"/>
    <w:rsid w:val="00FC1527"/>
    <w:rsid w:val="00FC1ECB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37C9AF8-304C-47B6-911B-88162D82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28B1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63ED1"/>
  </w:style>
  <w:style w:type="paragraph" w:customStyle="1" w:styleId="Heading">
    <w:name w:val="Heading"/>
    <w:basedOn w:val="Parasts"/>
    <w:next w:val="Pamatteksts"/>
    <w:rsid w:val="00363E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s"/>
    <w:rsid w:val="00363ED1"/>
    <w:pPr>
      <w:spacing w:after="120"/>
    </w:pPr>
  </w:style>
  <w:style w:type="paragraph" w:styleId="Saraksts">
    <w:name w:val="List"/>
    <w:basedOn w:val="Pamatteksts"/>
    <w:rsid w:val="00363ED1"/>
    <w:rPr>
      <w:rFonts w:cs="Tahoma"/>
    </w:rPr>
  </w:style>
  <w:style w:type="paragraph" w:styleId="Parakstszemobjekta">
    <w:name w:val="caption"/>
    <w:basedOn w:val="Parasts"/>
    <w:qFormat/>
    <w:rsid w:val="00363E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rsid w:val="00363ED1"/>
    <w:pPr>
      <w:suppressLineNumbers/>
    </w:pPr>
    <w:rPr>
      <w:rFonts w:cs="Tahoma"/>
    </w:rPr>
  </w:style>
  <w:style w:type="paragraph" w:styleId="Galvene">
    <w:name w:val="header"/>
    <w:basedOn w:val="Parasts"/>
    <w:link w:val="GalveneRakstz"/>
    <w:rsid w:val="00363ED1"/>
    <w:pPr>
      <w:suppressLineNumbers/>
      <w:tabs>
        <w:tab w:val="center" w:pos="4822"/>
        <w:tab w:val="right" w:pos="9645"/>
      </w:tabs>
    </w:pPr>
  </w:style>
  <w:style w:type="paragraph" w:customStyle="1" w:styleId="TableContents">
    <w:name w:val="Table Contents"/>
    <w:basedOn w:val="Parasts"/>
    <w:rsid w:val="00363ED1"/>
    <w:pPr>
      <w:suppressLineNumbers/>
    </w:pPr>
  </w:style>
  <w:style w:type="paragraph" w:customStyle="1" w:styleId="TableHeading">
    <w:name w:val="Table Heading"/>
    <w:basedOn w:val="TableContents"/>
    <w:rsid w:val="00363ED1"/>
    <w:pPr>
      <w:jc w:val="center"/>
    </w:pPr>
    <w:rPr>
      <w:b/>
      <w:bCs/>
    </w:rPr>
  </w:style>
  <w:style w:type="paragraph" w:styleId="Kjene">
    <w:name w:val="footer"/>
    <w:basedOn w:val="Parasts"/>
    <w:link w:val="KjeneRakstz"/>
    <w:uiPriority w:val="99"/>
    <w:rsid w:val="00363ED1"/>
    <w:pPr>
      <w:suppressLineNumbers/>
      <w:tabs>
        <w:tab w:val="center" w:pos="4819"/>
        <w:tab w:val="right" w:pos="9638"/>
      </w:tabs>
    </w:pPr>
  </w:style>
  <w:style w:type="character" w:customStyle="1" w:styleId="GalveneRakstz">
    <w:name w:val="Galvene Rakstz."/>
    <w:basedOn w:val="Noklusjumarindkopasfonts"/>
    <w:link w:val="Galvene"/>
    <w:rsid w:val="00B44AF6"/>
    <w:rPr>
      <w:rFonts w:eastAsia="Arial"/>
      <w:kern w:val="1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B44AF6"/>
    <w:rPr>
      <w:rFonts w:eastAsia="Arial"/>
      <w:kern w:val="1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BC2674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66E60"/>
    <w:pPr>
      <w:widowControl/>
      <w:suppressAutoHyphens w:val="0"/>
      <w:ind w:left="720"/>
      <w:contextualSpacing/>
    </w:pPr>
    <w:rPr>
      <w:rFonts w:eastAsia="Times New Roman"/>
      <w:kern w:val="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5C0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5C00"/>
    <w:rPr>
      <w:rFonts w:ascii="Segoe UI" w:eastAsia="Arial" w:hAnsi="Segoe UI" w:cs="Segoe UI"/>
      <w:kern w:val="1"/>
      <w:sz w:val="18"/>
      <w:szCs w:val="18"/>
    </w:rPr>
  </w:style>
  <w:style w:type="paragraph" w:customStyle="1" w:styleId="tv213">
    <w:name w:val="tv213"/>
    <w:basedOn w:val="Parasts"/>
    <w:rsid w:val="00E044F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Paraststmeklis">
    <w:name w:val="Normal (Web)"/>
    <w:basedOn w:val="Parasts"/>
    <w:uiPriority w:val="99"/>
    <w:semiHidden/>
    <w:unhideWhenUsed/>
    <w:rsid w:val="00BA39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risova11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ndars\Desktop\Kaste\Domes%20_Lemuma_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Domes _Lemuma_projekts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Kristīne Kalniņa</cp:lastModifiedBy>
  <cp:revision>4</cp:revision>
  <cp:lastPrinted>2020-03-12T08:35:00Z</cp:lastPrinted>
  <dcterms:created xsi:type="dcterms:W3CDTF">2020-10-05T10:03:00Z</dcterms:created>
  <dcterms:modified xsi:type="dcterms:W3CDTF">2020-10-05T10:07:00Z</dcterms:modified>
</cp:coreProperties>
</file>